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6C0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4E999AC8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75D3CBFC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p w14:paraId="594580E0" w14:textId="77777777" w:rsidR="00424A5A" w:rsidRPr="00BE334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334A" w14:paraId="575E8EF2" w14:textId="77777777">
        <w:tc>
          <w:tcPr>
            <w:tcW w:w="1080" w:type="dxa"/>
            <w:vAlign w:val="center"/>
          </w:tcPr>
          <w:p w14:paraId="5A6DF4CE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555E19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43001-55/2021</w:t>
            </w:r>
            <w:r w:rsidR="002517D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14E6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107C810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92E5A2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88026D5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A-74/21 S</w:t>
            </w:r>
            <w:r w:rsidR="00424A5A" w:rsidRPr="00BE334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334A" w14:paraId="40261FE9" w14:textId="77777777">
        <w:tc>
          <w:tcPr>
            <w:tcW w:w="1080" w:type="dxa"/>
            <w:vAlign w:val="center"/>
          </w:tcPr>
          <w:p w14:paraId="619EC463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E0E814" w14:textId="77777777" w:rsidR="00424A5A" w:rsidRPr="00BE334A" w:rsidRDefault="00314E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3.05</w:t>
            </w:r>
            <w:r w:rsidR="00BE334A" w:rsidRPr="00BE334A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9340023" w14:textId="77777777" w:rsidR="00424A5A" w:rsidRPr="00BE334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F61362" w14:textId="77777777" w:rsidR="00424A5A" w:rsidRPr="00BE334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D527A2E" w14:textId="77777777" w:rsidR="00424A5A" w:rsidRPr="00BE334A" w:rsidRDefault="00BE334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334A">
              <w:rPr>
                <w:rFonts w:ascii="Tahoma" w:hAnsi="Tahoma" w:cs="Tahoma"/>
                <w:color w:val="0000FF"/>
                <w:sz w:val="20"/>
                <w:szCs w:val="20"/>
              </w:rPr>
              <w:t>2431-21-000283/0</w:t>
            </w:r>
          </w:p>
        </w:tc>
      </w:tr>
    </w:tbl>
    <w:p w14:paraId="11A30863" w14:textId="77777777" w:rsidR="00424A5A" w:rsidRPr="00BE334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685702B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382CEFEC" w14:textId="77777777" w:rsidR="00556816" w:rsidRPr="00BE334A" w:rsidRDefault="00556816">
      <w:pPr>
        <w:rPr>
          <w:rFonts w:ascii="Tahoma" w:hAnsi="Tahoma" w:cs="Tahoma"/>
          <w:sz w:val="20"/>
          <w:szCs w:val="20"/>
        </w:rPr>
      </w:pPr>
    </w:p>
    <w:p w14:paraId="2EFD0375" w14:textId="77777777" w:rsidR="00424A5A" w:rsidRPr="00BE334A" w:rsidRDefault="00424A5A">
      <w:pPr>
        <w:rPr>
          <w:rFonts w:ascii="Tahoma" w:hAnsi="Tahoma" w:cs="Tahoma"/>
          <w:sz w:val="20"/>
          <w:szCs w:val="20"/>
        </w:rPr>
      </w:pPr>
    </w:p>
    <w:p w14:paraId="3B7A675C" w14:textId="77777777" w:rsidR="00E813F4" w:rsidRPr="00BE334A" w:rsidRDefault="00E813F4" w:rsidP="00E813F4">
      <w:pPr>
        <w:rPr>
          <w:rFonts w:ascii="Tahoma" w:hAnsi="Tahoma" w:cs="Tahoma"/>
          <w:sz w:val="20"/>
          <w:szCs w:val="20"/>
        </w:rPr>
      </w:pPr>
    </w:p>
    <w:p w14:paraId="61DC15AD" w14:textId="77777777" w:rsidR="00E813F4" w:rsidRPr="00BE334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3388535" w14:textId="77777777" w:rsidR="00E813F4" w:rsidRPr="00BE334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334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5B29A8" w14:textId="77777777" w:rsidR="00E813F4" w:rsidRPr="00BE334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334A" w14:paraId="50CC31ED" w14:textId="77777777">
        <w:tc>
          <w:tcPr>
            <w:tcW w:w="9288" w:type="dxa"/>
          </w:tcPr>
          <w:p w14:paraId="5659DEFB" w14:textId="77777777" w:rsidR="00E813F4" w:rsidRPr="00BE334A" w:rsidRDefault="00BE334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334A">
              <w:rPr>
                <w:rFonts w:ascii="Tahoma" w:hAnsi="Tahoma" w:cs="Tahoma"/>
                <w:b/>
                <w:szCs w:val="20"/>
              </w:rPr>
              <w:t>RECENZIJE IN REVIZIJE PROJEKTNIH DOKUMENTACIJ pri investicijah na državnih cestah Direkcije RS za infrastrukturo / 2021 - 1</w:t>
            </w:r>
          </w:p>
        </w:tc>
      </w:tr>
    </w:tbl>
    <w:p w14:paraId="44A43CC5" w14:textId="77777777" w:rsidR="00E813F4" w:rsidRPr="00BE334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BBC2C14" w14:textId="77777777" w:rsidR="00E813F4" w:rsidRPr="00BE334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CF3E54A" w14:textId="77777777" w:rsidR="00BE334A" w:rsidRPr="00BE334A" w:rsidRDefault="00BE334A" w:rsidP="00BE334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E334A">
        <w:rPr>
          <w:rFonts w:ascii="Tahoma" w:hAnsi="Tahoma" w:cs="Tahoma"/>
          <w:b/>
          <w:color w:val="333333"/>
          <w:sz w:val="20"/>
          <w:szCs w:val="20"/>
          <w:lang w:eastAsia="sl-SI"/>
        </w:rPr>
        <w:t>JN001919/2021-B01 - A-74/21; datum objave: 30.03.2021 </w:t>
      </w:r>
    </w:p>
    <w:p w14:paraId="23B0229F" w14:textId="77777777" w:rsidR="00E813F4" w:rsidRPr="00314E6E" w:rsidRDefault="00314E6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314E6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517D7" w:rsidRPr="00314E6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Pr="00314E6E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BE334A" w:rsidRPr="00314E6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E334A" w:rsidRPr="00314E6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372D0654" w14:textId="77777777" w:rsidR="00E813F4" w:rsidRPr="00314E6E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4E6E">
        <w:rPr>
          <w:rFonts w:ascii="Tahoma" w:hAnsi="Tahoma" w:cs="Tahoma"/>
          <w:b/>
          <w:szCs w:val="20"/>
        </w:rPr>
        <w:t>Vprašanje:</w:t>
      </w:r>
    </w:p>
    <w:p w14:paraId="555892D1" w14:textId="77777777" w:rsidR="00E813F4" w:rsidRPr="00314E6E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2052EA6" w14:textId="77777777" w:rsidR="002517D7" w:rsidRPr="00314E6E" w:rsidRDefault="00314E6E" w:rsidP="00E813F4">
      <w:pPr>
        <w:pStyle w:val="Telobesedila2"/>
        <w:rPr>
          <w:rFonts w:ascii="Tahoma" w:hAnsi="Tahoma" w:cs="Tahoma"/>
          <w:b/>
          <w:szCs w:val="20"/>
        </w:rPr>
      </w:pPr>
      <w:r w:rsidRPr="00314E6E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314E6E">
        <w:rPr>
          <w:rFonts w:ascii="Tahoma" w:hAnsi="Tahoma" w:cs="Tahoma"/>
          <w:color w:val="333333"/>
          <w:szCs w:val="20"/>
        </w:rPr>
        <w:br/>
      </w:r>
      <w:r w:rsidRPr="00314E6E">
        <w:rPr>
          <w:rFonts w:ascii="Tahoma" w:hAnsi="Tahoma" w:cs="Tahoma"/>
          <w:color w:val="333333"/>
          <w:szCs w:val="20"/>
        </w:rPr>
        <w:br/>
      </w:r>
      <w:r w:rsidRPr="00314E6E">
        <w:rPr>
          <w:rFonts w:ascii="Tahoma" w:hAnsi="Tahoma" w:cs="Tahoma"/>
          <w:color w:val="333333"/>
          <w:szCs w:val="20"/>
          <w:shd w:val="clear" w:color="auto" w:fill="FFFFFF"/>
        </w:rPr>
        <w:t>Prosim, da objavite tudi več podatkov o pripadajočih cestnih ureditvah (dolžina, širina, kategorija ceste, ostali podatki) da lahko pripravimo kvalitetno podnubo. Brez teh podatkov je težko podat ponudbo za recenzijo cestnega dela projekta.</w:t>
      </w:r>
    </w:p>
    <w:p w14:paraId="5BDB5E29" w14:textId="77777777" w:rsidR="00314E6E" w:rsidRDefault="00314E6E" w:rsidP="00E813F4">
      <w:pPr>
        <w:pStyle w:val="Telobesedila2"/>
        <w:rPr>
          <w:rFonts w:ascii="Tahoma" w:hAnsi="Tahoma" w:cs="Tahoma"/>
          <w:b/>
          <w:szCs w:val="20"/>
        </w:rPr>
      </w:pPr>
    </w:p>
    <w:p w14:paraId="09B82C28" w14:textId="77777777" w:rsidR="00314E6E" w:rsidRDefault="00314E6E" w:rsidP="00E813F4">
      <w:pPr>
        <w:pStyle w:val="Telobesedila2"/>
        <w:rPr>
          <w:rFonts w:ascii="Tahoma" w:hAnsi="Tahoma" w:cs="Tahoma"/>
          <w:b/>
          <w:szCs w:val="20"/>
        </w:rPr>
      </w:pPr>
    </w:p>
    <w:p w14:paraId="7982A52A" w14:textId="77777777" w:rsidR="00E813F4" w:rsidRPr="00314E6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14E6E">
        <w:rPr>
          <w:rFonts w:ascii="Tahoma" w:hAnsi="Tahoma" w:cs="Tahoma"/>
          <w:b/>
          <w:szCs w:val="20"/>
        </w:rPr>
        <w:t>Odgovor:</w:t>
      </w:r>
    </w:p>
    <w:p w14:paraId="240723A9" w14:textId="76FDA350" w:rsidR="00E813F4" w:rsidRDefault="00E813F4" w:rsidP="00BE334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B6F1B3C" w14:textId="4E0C2ED6" w:rsidR="009E6D68" w:rsidRPr="00314E6E" w:rsidRDefault="009E6D68" w:rsidP="00BE334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Sestavni del razpisne dokumentacije je tudi Specifikacija naročila, ki vsebuje za vsak sklop </w:t>
      </w:r>
      <w:r w:rsidR="00A36EB7">
        <w:rPr>
          <w:rFonts w:ascii="Tahoma" w:hAnsi="Tahoma" w:cs="Tahoma"/>
          <w:sz w:val="20"/>
          <w:szCs w:val="20"/>
        </w:rPr>
        <w:t xml:space="preserve">tako </w:t>
      </w:r>
      <w:r>
        <w:rPr>
          <w:rFonts w:ascii="Tahoma" w:hAnsi="Tahoma" w:cs="Tahoma"/>
          <w:sz w:val="20"/>
          <w:szCs w:val="20"/>
        </w:rPr>
        <w:t>Opis projekta kakor tudi Projektno nalogo za izdelavo projektne dokumentacije, ki je predmet recenzije in revizije.  V Projektnih nalogah so ponudniku na voljo vsi potrebni podatki za pripravo kvalitetne ponudbe.</w:t>
      </w:r>
    </w:p>
    <w:sectPr w:rsidR="009E6D68" w:rsidRPr="0031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1436" w14:textId="77777777" w:rsidR="00BD3775" w:rsidRDefault="00BD3775">
      <w:r>
        <w:separator/>
      </w:r>
    </w:p>
  </w:endnote>
  <w:endnote w:type="continuationSeparator" w:id="0">
    <w:p w14:paraId="1DEBF7B1" w14:textId="77777777" w:rsidR="00BD3775" w:rsidRDefault="00BD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B5F" w14:textId="77777777" w:rsidR="00BE334A" w:rsidRDefault="00BE33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E63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92D596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6C1867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94FF73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BCCDCF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45C89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14E6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BCB39E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E7A28D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02A" w14:textId="77777777" w:rsidR="00E813F4" w:rsidRDefault="00E813F4" w:rsidP="002507C2">
    <w:pPr>
      <w:pStyle w:val="Noga"/>
      <w:ind w:firstLine="540"/>
    </w:pPr>
    <w:r>
      <w:t xml:space="preserve">  </w:t>
    </w:r>
    <w:r w:rsidR="00BE334A" w:rsidRPr="00643501">
      <w:rPr>
        <w:noProof/>
        <w:lang w:eastAsia="sl-SI"/>
      </w:rPr>
      <w:drawing>
        <wp:inline distT="0" distB="0" distL="0" distR="0" wp14:anchorId="527D1088" wp14:editId="22F02386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643501">
      <w:rPr>
        <w:noProof/>
        <w:lang w:eastAsia="sl-SI"/>
      </w:rPr>
      <w:drawing>
        <wp:inline distT="0" distB="0" distL="0" distR="0" wp14:anchorId="718F97A7" wp14:editId="2CB9E8EA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334A" w:rsidRPr="00CF74F9">
      <w:rPr>
        <w:noProof/>
        <w:lang w:eastAsia="sl-SI"/>
      </w:rPr>
      <w:drawing>
        <wp:inline distT="0" distB="0" distL="0" distR="0" wp14:anchorId="73292D99" wp14:editId="0DC7498F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A4AE4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D759" w14:textId="77777777" w:rsidR="00BD3775" w:rsidRDefault="00BD3775">
      <w:r>
        <w:separator/>
      </w:r>
    </w:p>
  </w:footnote>
  <w:footnote w:type="continuationSeparator" w:id="0">
    <w:p w14:paraId="4B23E6CA" w14:textId="77777777" w:rsidR="00BD3775" w:rsidRDefault="00BD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5CB7" w14:textId="77777777" w:rsidR="00BE334A" w:rsidRDefault="00BE33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C897" w14:textId="77777777" w:rsidR="00BE334A" w:rsidRDefault="00BE33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6389" w14:textId="77777777" w:rsidR="00DB7CDA" w:rsidRDefault="00BE334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E5ACAA3" wp14:editId="5C1CA89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4A"/>
    <w:rsid w:val="000646A9"/>
    <w:rsid w:val="001836BB"/>
    <w:rsid w:val="00216549"/>
    <w:rsid w:val="002507C2"/>
    <w:rsid w:val="002517D7"/>
    <w:rsid w:val="00290551"/>
    <w:rsid w:val="003133A6"/>
    <w:rsid w:val="00314E6E"/>
    <w:rsid w:val="003560E2"/>
    <w:rsid w:val="003579C0"/>
    <w:rsid w:val="00382583"/>
    <w:rsid w:val="00424A5A"/>
    <w:rsid w:val="0044323F"/>
    <w:rsid w:val="004B34B5"/>
    <w:rsid w:val="00556816"/>
    <w:rsid w:val="00634B0D"/>
    <w:rsid w:val="00637BE6"/>
    <w:rsid w:val="006E7C50"/>
    <w:rsid w:val="0075774C"/>
    <w:rsid w:val="009B1FD9"/>
    <w:rsid w:val="009E6D68"/>
    <w:rsid w:val="00A05C73"/>
    <w:rsid w:val="00A17575"/>
    <w:rsid w:val="00A36EB7"/>
    <w:rsid w:val="00A94C03"/>
    <w:rsid w:val="00AD3747"/>
    <w:rsid w:val="00B479C5"/>
    <w:rsid w:val="00BD3775"/>
    <w:rsid w:val="00BE334A"/>
    <w:rsid w:val="00C71E32"/>
    <w:rsid w:val="00DB7CDA"/>
    <w:rsid w:val="00E133D7"/>
    <w:rsid w:val="00E14C4B"/>
    <w:rsid w:val="00E51016"/>
    <w:rsid w:val="00E66D5B"/>
    <w:rsid w:val="00E813F4"/>
    <w:rsid w:val="00EA1375"/>
    <w:rsid w:val="00FA1E40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B1D3A4"/>
  <w15:chartTrackingRefBased/>
  <w15:docId w15:val="{54874C15-BD6E-4F7F-863F-149762D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E334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E334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7</TotalTime>
  <Pages>1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3</cp:revision>
  <cp:lastPrinted>2021-05-03T08:22:00Z</cp:lastPrinted>
  <dcterms:created xsi:type="dcterms:W3CDTF">2021-05-03T09:30:00Z</dcterms:created>
  <dcterms:modified xsi:type="dcterms:W3CDTF">2021-05-04T08:09:00Z</dcterms:modified>
</cp:coreProperties>
</file>